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14:paraId="78CD7221" w14:textId="77777777" w:rsidTr="004B7E4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14A0579D" w14:textId="1218ECFE" w:rsidR="004B7E44" w:rsidRDefault="00000000" w:rsidP="00F141DB">
            <w:pPr>
              <w:jc w:val="right"/>
            </w:pPr>
            <w:r>
              <w:rPr>
                <w:noProof/>
              </w:rPr>
              <w:pict w14:anchorId="72895A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71.5pt;margin-top:6.8pt;width:281.25pt;height:171pt;z-index:-2516480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" filled="f" stroked="f">
                  <v:textbox style="mso-fit-shape-to-text:t">
                    <w:txbxContent>
                      <w:p w14:paraId="3B84BC78" w14:textId="56466576" w:rsidR="00782E5A" w:rsidRDefault="00023285" w:rsidP="00782E5A">
                        <w:pPr>
                          <w:rPr>
                            <w:rFonts w:ascii="Roboto" w:hAnsi="Robo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Roboto" w:hAnsi="Roboto"/>
                            <w:sz w:val="36"/>
                            <w:szCs w:val="36"/>
                          </w:rPr>
                          <w:t>You can add all your extra content here such as stats.</w:t>
                        </w:r>
                      </w:p>
                      <w:p w14:paraId="1272F652" w14:textId="5B441B6E" w:rsidR="00023285" w:rsidRPr="00706748" w:rsidRDefault="00023285" w:rsidP="000232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Roboto" w:hAnsi="Roboto"/>
                            <w:sz w:val="24"/>
                            <w:szCs w:val="24"/>
                          </w:rPr>
                        </w:pPr>
                        <w:r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>Fact 1, company campaign</w:t>
                        </w:r>
                      </w:p>
                      <w:p w14:paraId="46BACDB6" w14:textId="3023EAB7" w:rsidR="00023285" w:rsidRPr="00706748" w:rsidRDefault="00023285" w:rsidP="000232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Roboto" w:hAnsi="Roboto"/>
                            <w:sz w:val="24"/>
                            <w:szCs w:val="24"/>
                          </w:rPr>
                        </w:pPr>
                        <w:r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 xml:space="preserve">Fact 2, </w:t>
                        </w:r>
                        <w:r w:rsidR="001679B8"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>company campaign</w:t>
                        </w:r>
                      </w:p>
                      <w:p w14:paraId="7FB5CD4D" w14:textId="342529F5" w:rsidR="00023285" w:rsidRPr="00706748" w:rsidRDefault="00023285" w:rsidP="000232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Roboto" w:hAnsi="Roboto"/>
                            <w:sz w:val="24"/>
                            <w:szCs w:val="24"/>
                          </w:rPr>
                        </w:pPr>
                        <w:r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>Fact 3</w:t>
                        </w:r>
                        <w:r w:rsidR="001679B8"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>, company campaign</w:t>
                        </w:r>
                      </w:p>
                      <w:p w14:paraId="4EDB52D2" w14:textId="35CEB92D" w:rsidR="001679B8" w:rsidRPr="00706748" w:rsidRDefault="001679B8" w:rsidP="000232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Roboto" w:hAnsi="Roboto"/>
                            <w:sz w:val="24"/>
                            <w:szCs w:val="24"/>
                          </w:rPr>
                        </w:pPr>
                        <w:r w:rsidRPr="00706748">
                          <w:rPr>
                            <w:rFonts w:ascii="Roboto" w:hAnsi="Roboto"/>
                            <w:sz w:val="24"/>
                            <w:szCs w:val="24"/>
                          </w:rPr>
                          <w:t>Fact 4, company campaign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06748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529142F8" wp14:editId="0540EDD3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-49530</wp:posOffset>
                  </wp:positionV>
                  <wp:extent cx="2981325" cy="2237740"/>
                  <wp:effectExtent l="0" t="0" r="0" b="0"/>
                  <wp:wrapNone/>
                  <wp:docPr id="1343275338" name="Picture 1" descr="A person holding a certificate and a water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75338" name="Picture 1" descr="A person holding a certificate and a water bott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DEB2A" w14:textId="5EB8CED3" w:rsidR="004B7E44" w:rsidRDefault="004B7E44" w:rsidP="00F141DB">
            <w:pPr>
              <w:jc w:val="right"/>
            </w:pPr>
          </w:p>
          <w:p w14:paraId="56438EE3" w14:textId="4B1A9B1C" w:rsidR="004B7E44" w:rsidRDefault="004B7E44" w:rsidP="00F141DB">
            <w:pPr>
              <w:jc w:val="right"/>
            </w:pPr>
          </w:p>
        </w:tc>
      </w:tr>
      <w:tr w:rsidR="004B7E44" w14:paraId="59B53B30" w14:textId="77777777" w:rsidTr="004B7E4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49C1" w14:textId="1DE72C2C" w:rsidR="004B7E44" w:rsidRDefault="006D1AAC" w:rsidP="004B7E44">
            <w:pPr>
              <w:rPr>
                <w:noProof/>
              </w:rPr>
            </w:pPr>
            <w:r>
              <w:rPr>
                <w:noProof/>
                <w:sz w:val="80"/>
                <w:szCs w:val="80"/>
              </w:rPr>
              <w:drawing>
                <wp:anchor distT="0" distB="0" distL="114300" distR="114300" simplePos="0" relativeHeight="251677696" behindDoc="1" locked="0" layoutInCell="1" allowOverlap="1" wp14:anchorId="48964690" wp14:editId="01275EF1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-2936240</wp:posOffset>
                  </wp:positionV>
                  <wp:extent cx="8010525" cy="8165465"/>
                  <wp:effectExtent l="0" t="0" r="0" b="0"/>
                  <wp:wrapNone/>
                  <wp:docPr id="1420737996" name="Picture 5" descr="A blue line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37996" name="Picture 5" descr="A blue line on a black backgroun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0525" cy="816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A755D" w14:textId="22EC409B" w:rsidR="004B7E44" w:rsidRDefault="004B7E44" w:rsidP="004B7E44">
            <w:pPr>
              <w:rPr>
                <w:noProof/>
              </w:rPr>
            </w:pPr>
          </w:p>
        </w:tc>
      </w:tr>
    </w:tbl>
    <w:p w14:paraId="18AC8871" w14:textId="6D7252D4" w:rsidR="004B7E44" w:rsidRPr="00706748" w:rsidRDefault="00706748" w:rsidP="00A135EB">
      <w:pPr>
        <w:pStyle w:val="Title"/>
        <w:rPr>
          <w:rFonts w:ascii="Roboto" w:hAnsi="Roboto"/>
          <w:sz w:val="80"/>
          <w:szCs w:val="80"/>
        </w:rPr>
      </w:pPr>
      <w:r w:rsidRPr="00706748">
        <w:rPr>
          <w:rFonts w:ascii="Roboto" w:hAnsi="Roboto"/>
          <w:noProof/>
          <w:sz w:val="80"/>
          <w:szCs w:val="80"/>
        </w:rPr>
        <w:drawing>
          <wp:anchor distT="0" distB="0" distL="114300" distR="114300" simplePos="0" relativeHeight="251635200" behindDoc="1" locked="0" layoutInCell="1" allowOverlap="1" wp14:anchorId="4C29D21B" wp14:editId="08F3F122">
            <wp:simplePos x="0" y="0"/>
            <wp:positionH relativeFrom="margin">
              <wp:posOffset>-807720</wp:posOffset>
            </wp:positionH>
            <wp:positionV relativeFrom="margin">
              <wp:posOffset>-809625</wp:posOffset>
            </wp:positionV>
            <wp:extent cx="7924800" cy="10393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48">
        <w:rPr>
          <w:rFonts w:asciiTheme="minorHAnsi" w:hAnsiTheme="minorHAnsi"/>
          <w:noProof/>
          <w:sz w:val="80"/>
          <w:szCs w:val="80"/>
        </w:rPr>
        <w:drawing>
          <wp:anchor distT="0" distB="0" distL="114300" distR="114300" simplePos="0" relativeHeight="251647488" behindDoc="1" locked="0" layoutInCell="1" allowOverlap="1" wp14:anchorId="384CEEE3" wp14:editId="0BBDD224">
            <wp:simplePos x="0" y="0"/>
            <wp:positionH relativeFrom="page">
              <wp:posOffset>135890</wp:posOffset>
            </wp:positionH>
            <wp:positionV relativeFrom="paragraph">
              <wp:posOffset>10795</wp:posOffset>
            </wp:positionV>
            <wp:extent cx="4629150" cy="5991225"/>
            <wp:effectExtent l="0" t="0" r="0" b="0"/>
            <wp:wrapNone/>
            <wp:docPr id="1422949993" name="Picture 2" descr="A blue and black cor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49993" name="Picture 2" descr="A blue and black corn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sz w:val="80"/>
          <w:szCs w:val="80"/>
        </w:rPr>
        <w:pict w14:anchorId="6751081B">
          <v:shape id="Text Box 2" o:spid="_x0000_s2053" type="#_x0000_t202" style="position:absolute;margin-left:433.55pt;margin-top:-.7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BKmSHp4QAAAAsBAAAPAAAAAAAA&#10;AAAAAAAAAFUEAABkcnMvZG93bnJldi54bWxQSwUGAAAAAAQABADzAAAAYwUAAAAA&#10;" filled="f" stroked="f">
            <v:textbox style="mso-next-textbox:#Text Box 2;mso-fit-shape-to-text:t">
              <w:txbxContent>
                <w:p w14:paraId="30F7DCCF" w14:textId="0C9BE569" w:rsidR="003F6503" w:rsidRPr="00782E5A" w:rsidRDefault="003F6503">
                  <w:pPr>
                    <w:rPr>
                      <w:rFonts w:ascii="Roboto" w:hAnsi="Roboto"/>
                      <w:sz w:val="40"/>
                      <w:szCs w:val="40"/>
                    </w:rPr>
                  </w:pPr>
                  <w:r w:rsidRPr="00782E5A">
                    <w:rPr>
                      <w:rFonts w:ascii="Roboto" w:hAnsi="Roboto"/>
                      <w:sz w:val="40"/>
                      <w:szCs w:val="40"/>
                    </w:rPr>
                    <w:t>Your logo here</w:t>
                  </w:r>
                </w:p>
              </w:txbxContent>
            </v:textbox>
            <w10:wrap anchorx="page"/>
          </v:shape>
        </w:pict>
      </w:r>
      <w:r w:rsidR="00000000">
        <w:rPr>
          <w:noProof/>
          <w:sz w:val="80"/>
          <w:szCs w:val="80"/>
        </w:rPr>
        <w:pict w14:anchorId="1DDFC79B">
          <v:shape id="Text Box 1" o:spid="_x0000_s2052" type="#_x0000_t202" style="position:absolute;margin-left:-63.6pt;margin-top:773.4pt;width:624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" stroked="f">
            <v:textbox style="mso-next-textbox:#Text Box 1;mso-fit-shape-to-text:t" inset="0,0,0,0">
              <w:txbxContent>
                <w:p w14:paraId="4887B67D" w14:textId="63423C87" w:rsidR="003F6503" w:rsidRPr="00997FD4" w:rsidRDefault="003F6503" w:rsidP="003F6503">
                  <w:pPr>
                    <w:pStyle w:val="Caption"/>
                    <w:rPr>
                      <w:rFonts w:ascii="Roboto" w:eastAsia="Times New Roman" w:hAnsi="Roboto" w:cs="Times New Roman"/>
                      <w:b/>
                      <w:caps/>
                      <w:noProof/>
                      <w:color w:val="FFFFFF" w:themeColor="background1"/>
                      <w:sz w:val="72"/>
                      <w:szCs w:val="72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A135EB" w:rsidRPr="00706748">
        <w:rPr>
          <w:rFonts w:ascii="Roboto" w:hAnsi="Roboto"/>
          <w:sz w:val="80"/>
          <w:szCs w:val="80"/>
        </w:rPr>
        <w:t>2023 Workplace Campaign poster</w:t>
      </w:r>
    </w:p>
    <w:p w14:paraId="137C26F5" w14:textId="52611C72" w:rsidR="004B7E44" w:rsidRDefault="00000000" w:rsidP="00413234">
      <w:pPr>
        <w:spacing w:after="200"/>
      </w:pPr>
      <w:r>
        <w:rPr>
          <w:noProof/>
        </w:rPr>
        <w:pict w14:anchorId="4490FB30">
          <v:shape id="_x0000_s2051" type="#_x0000_t202" style="position:absolute;margin-left:258.85pt;margin-top:16pt;width:281.25pt;height:49.65pt;z-index:-25165004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" filled="f" stroked="f">
            <v:textbox style="mso-next-textbox:#_x0000_s2051;mso-fit-shape-to-text:t">
              <w:txbxContent>
                <w:p w14:paraId="7C4D87AF" w14:textId="064087BB" w:rsidR="00782E5A" w:rsidRPr="00782E5A" w:rsidRDefault="00782E5A" w:rsidP="00782E5A">
                  <w:pPr>
                    <w:rPr>
                      <w:rFonts w:ascii="Roboto" w:hAnsi="Roboto"/>
                      <w:b/>
                      <w:bCs/>
                      <w:sz w:val="56"/>
                      <w:szCs w:val="56"/>
                    </w:rPr>
                  </w:pPr>
                  <w:r w:rsidRPr="00782E5A">
                    <w:rPr>
                      <w:rFonts w:ascii="Roboto" w:hAnsi="Roboto"/>
                      <w:b/>
                      <w:bCs/>
                      <w:sz w:val="56"/>
                      <w:szCs w:val="56"/>
                    </w:rPr>
                    <w:t>Campaign Highlights</w:t>
                  </w:r>
                </w:p>
              </w:txbxContent>
            </v:textbox>
            <w10:wrap anchorx="margin"/>
          </v:shape>
        </w:pict>
      </w:r>
    </w:p>
    <w:p w14:paraId="1CEF4D50" w14:textId="200747FB" w:rsidR="004B7E44" w:rsidRDefault="004B7E44" w:rsidP="004B7E44">
      <w:pPr>
        <w:pStyle w:val="Heading3"/>
        <w:rPr>
          <w:b/>
          <w:i w:val="0"/>
          <w:sz w:val="44"/>
        </w:rPr>
      </w:pPr>
    </w:p>
    <w:p w14:paraId="2375B468" w14:textId="6BDD0277" w:rsidR="004B7E44" w:rsidRDefault="004B7E44" w:rsidP="004B7E44">
      <w:pPr>
        <w:rPr>
          <w:rFonts w:eastAsia="Times New Roman"/>
        </w:rPr>
      </w:pPr>
    </w:p>
    <w:p w14:paraId="513C4A51" w14:textId="77777777" w:rsidR="00F141DB" w:rsidRDefault="00F141DB" w:rsidP="00F141DB">
      <w:pPr>
        <w:pStyle w:val="Heading3"/>
        <w:rPr>
          <w:rFonts w:eastAsiaTheme="minorHAnsi"/>
          <w:b/>
          <w:i w:val="0"/>
          <w:sz w:val="44"/>
        </w:rPr>
      </w:pPr>
    </w:p>
    <w:p w14:paraId="31F8AD2B" w14:textId="6F65B04F" w:rsidR="00E94B5F" w:rsidRPr="00F141DB" w:rsidRDefault="00000000" w:rsidP="00023285">
      <w:pPr>
        <w:pStyle w:val="Heading3"/>
        <w:tabs>
          <w:tab w:val="left" w:pos="624"/>
        </w:tabs>
        <w:rPr>
          <w:rFonts w:eastAsiaTheme="minorHAnsi"/>
          <w:b/>
          <w:i w:val="0"/>
          <w:sz w:val="44"/>
        </w:rPr>
      </w:pPr>
      <w:r>
        <w:rPr>
          <w:noProof/>
        </w:rPr>
        <w:pict w14:anchorId="67172D01">
          <v:shape id="_x0000_s2056" type="#_x0000_t202" style="position:absolute;margin-left:-460.9pt;margin-top:230.95pt;width:560.85pt;height:233.1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56">
              <w:txbxContent>
                <w:p w14:paraId="66F0BA54" w14:textId="46E588AE" w:rsidR="00706748" w:rsidRDefault="00706748" w:rsidP="00706748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>You can add all your extra content here such as stats.</w:t>
                  </w:r>
                </w:p>
                <w:p w14:paraId="24740E55" w14:textId="77777777" w:rsidR="006D1AAC" w:rsidRPr="00706748" w:rsidRDefault="006D1AAC" w:rsidP="00706748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3C290F65" w14:textId="571910B7" w:rsidR="00706748" w:rsidRPr="00706748" w:rsidRDefault="00706748" w:rsidP="007067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boto" w:hAnsi="Roboto"/>
                      <w:sz w:val="24"/>
                      <w:szCs w:val="24"/>
                    </w:rPr>
                  </w:pP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>UWECI works to improve the lives of individuals in Linn</w:t>
                  </w:r>
                  <w:r w:rsidR="003F0C8F">
                    <w:rPr>
                      <w:rFonts w:ascii="Roboto" w:hAnsi="Roboto"/>
                      <w:sz w:val="24"/>
                      <w:szCs w:val="24"/>
                    </w:rPr>
                    <w:t>, Benton, Jones, Cedar, and Iowa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 Count</w:t>
                  </w:r>
                  <w:r w:rsidR="003F0C8F">
                    <w:rPr>
                      <w:rFonts w:ascii="Roboto" w:hAnsi="Roboto"/>
                      <w:sz w:val="24"/>
                      <w:szCs w:val="24"/>
                    </w:rPr>
                    <w:t>ies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>.</w:t>
                  </w:r>
                </w:p>
                <w:p w14:paraId="0E40583B" w14:textId="7A93BBBC" w:rsidR="00706748" w:rsidRPr="00706748" w:rsidRDefault="00706748" w:rsidP="007067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boto" w:hAnsi="Roboto"/>
                      <w:sz w:val="24"/>
                      <w:szCs w:val="24"/>
                    </w:rPr>
                  </w:pP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>UWECI is focused on funding the areas of building economic mobility, fostering childhood success, improving access to healthcare and supporting safety net services.</w:t>
                  </w:r>
                </w:p>
                <w:p w14:paraId="55858E4C" w14:textId="19F4F824" w:rsidR="00706748" w:rsidRPr="00706748" w:rsidRDefault="00706748" w:rsidP="007067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boto" w:hAnsi="Roboto"/>
                      <w:sz w:val="24"/>
                      <w:szCs w:val="24"/>
                    </w:rPr>
                  </w:pP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You can get involved </w:t>
                  </w:r>
                  <w:r w:rsidRPr="006D1AAC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VIA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 United Way through </w:t>
                  </w:r>
                  <w:r w:rsidRPr="006D1AAC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Volunteering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, </w:t>
                  </w:r>
                  <w:r w:rsidRPr="006D1AAC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Investing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 or </w:t>
                  </w:r>
                  <w:r w:rsidR="006D1AAC" w:rsidRPr="006D1AAC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Advocation</w:t>
                  </w:r>
                  <w:r w:rsidR="006D1AAC" w:rsidRPr="00706748">
                    <w:rPr>
                      <w:rFonts w:ascii="Roboto" w:hAnsi="Roboto"/>
                      <w:sz w:val="24"/>
                      <w:szCs w:val="24"/>
                    </w:rPr>
                    <w:t xml:space="preserve"> for</w:t>
                  </w:r>
                  <w:r w:rsidRPr="00706748">
                    <w:rPr>
                      <w:rFonts w:ascii="Roboto" w:hAnsi="Roboto"/>
                      <w:sz w:val="24"/>
                      <w:szCs w:val="24"/>
                    </w:rPr>
                    <w:t xml:space="preserve"> the cause you are most passionate about.</w:t>
                  </w:r>
                </w:p>
                <w:p w14:paraId="7FB0E2A8" w14:textId="6F4032CD" w:rsidR="00706748" w:rsidRDefault="00706748" w:rsidP="007067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sz w:val="24"/>
                      <w:szCs w:val="24"/>
                    </w:rPr>
                    <w:t>Customizable UWECI Fact #3</w:t>
                  </w:r>
                </w:p>
                <w:p w14:paraId="0361FBE8" w14:textId="5F12F313" w:rsidR="00706748" w:rsidRPr="00706748" w:rsidRDefault="00706748" w:rsidP="007067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sz w:val="24"/>
                      <w:szCs w:val="24"/>
                    </w:rPr>
                    <w:t>Customizable UWECI Fact #4</w:t>
                  </w:r>
                </w:p>
                <w:p w14:paraId="7231DABC" w14:textId="24756662" w:rsidR="00706748" w:rsidRPr="00706748" w:rsidRDefault="007067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811A6E8">
          <v:shape id="_x0000_s2055" type="#_x0000_t202" style="position:absolute;margin-left:-463.9pt;margin-top:178.1pt;width:521.2pt;height:49.6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E67561D" w14:textId="46335FFA" w:rsidR="00706748" w:rsidRDefault="00706748">
                  <w:r>
                    <w:rPr>
                      <w:rFonts w:ascii="Roboto" w:hAnsi="Roboto"/>
                      <w:b/>
                      <w:bCs/>
                      <w:sz w:val="56"/>
                      <w:szCs w:val="56"/>
                    </w:rPr>
                    <w:t>United Way Campaign Information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E3F447">
          <v:shape id="_x0000_s2057" type="#_x0000_t202" style="position:absolute;margin-left:-448.85pt;margin-top:502.05pt;width:415.45pt;height:31.8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57">
              <w:txbxContent>
                <w:p w14:paraId="3200123D" w14:textId="24AB3E32" w:rsidR="006D1AAC" w:rsidRPr="006D1AAC" w:rsidRDefault="006D1AAC">
                  <w:pPr>
                    <w:rPr>
                      <w:sz w:val="32"/>
                      <w:szCs w:val="32"/>
                    </w:rPr>
                  </w:pPr>
                  <w:r w:rsidRPr="006D1AAC">
                    <w:rPr>
                      <w:sz w:val="32"/>
                      <w:szCs w:val="32"/>
                    </w:rPr>
                    <w:t xml:space="preserve">For more info go to www.uweci.org or email </w:t>
                  </w:r>
                </w:p>
              </w:txbxContent>
            </v:textbox>
            <w10:wrap type="square"/>
          </v:shape>
        </w:pict>
      </w:r>
      <w:r w:rsidR="006D1AAC">
        <w:rPr>
          <w:noProof/>
        </w:rPr>
        <w:drawing>
          <wp:anchor distT="0" distB="0" distL="114300" distR="114300" simplePos="0" relativeHeight="251691520" behindDoc="1" locked="0" layoutInCell="1" allowOverlap="1" wp14:anchorId="390AA76F" wp14:editId="7BD94C43">
            <wp:simplePos x="0" y="0"/>
            <wp:positionH relativeFrom="column">
              <wp:posOffset>-14605</wp:posOffset>
            </wp:positionH>
            <wp:positionV relativeFrom="paragraph">
              <wp:posOffset>5923280</wp:posOffset>
            </wp:positionV>
            <wp:extent cx="1416421" cy="934085"/>
            <wp:effectExtent l="0" t="0" r="0" b="0"/>
            <wp:wrapNone/>
            <wp:docPr id="1208346443" name="Picture 4" descr="A blue and white sign with a person holding a yellow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46443" name="Picture 4" descr="A blue and white sign with a person holding a yellow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21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B5F" w:rsidRPr="00F141DB" w:rsidSect="004B7E44">
      <w:headerReference w:type="default" r:id="rId12"/>
      <w:footerReference w:type="default" r:id="rId13"/>
      <w:footerReference w:type="first" r:id="rId14"/>
      <w:pgSz w:w="12240" w:h="15840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44A0" w14:textId="77777777" w:rsidR="00627C9D" w:rsidRDefault="00627C9D" w:rsidP="004B7E44">
      <w:r>
        <w:separator/>
      </w:r>
    </w:p>
  </w:endnote>
  <w:endnote w:type="continuationSeparator" w:id="0">
    <w:p w14:paraId="5B2C8012" w14:textId="77777777" w:rsidR="00627C9D" w:rsidRDefault="00627C9D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3AE0F214" w14:textId="77777777" w:rsidTr="004B7E44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  <w:vAlign w:val="center"/>
        </w:tcPr>
        <w:p w14:paraId="2936EAF8" w14:textId="77777777" w:rsidR="004B7E44" w:rsidRDefault="004B7E44" w:rsidP="004B7E44">
          <w:pPr>
            <w:pStyle w:val="Footer"/>
          </w:pPr>
          <w:r>
            <w:t>www.companywebsite.com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50903" w14:textId="22A49580" w:rsidR="006D1AAC" w:rsidRDefault="006D1AAC" w:rsidP="006D1AAC">
        <w:pPr>
          <w:pStyle w:val="Footer"/>
        </w:pPr>
        <w:r>
          <w:t>Fof</w:t>
        </w:r>
        <w:r w:rsidRPr="006D1AAC">
          <w:t xml:space="preserve"> </w:t>
        </w:r>
        <w:r>
          <w:t>You can add all your extra content here such as stats.</w:t>
        </w:r>
      </w:p>
      <w:p w14:paraId="23510B81" w14:textId="56D6D17E" w:rsidR="005A718F" w:rsidRDefault="005A718F" w:rsidP="006D1AAC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60D8" w14:textId="77777777" w:rsidR="00627C9D" w:rsidRDefault="00627C9D" w:rsidP="004B7E44">
      <w:r>
        <w:separator/>
      </w:r>
    </w:p>
  </w:footnote>
  <w:footnote w:type="continuationSeparator" w:id="0">
    <w:p w14:paraId="591DA5CD" w14:textId="77777777" w:rsidR="00627C9D" w:rsidRDefault="00627C9D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53E5D08A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5743822D" w14:textId="21E3132C" w:rsidR="004B7E44" w:rsidRDefault="00000000" w:rsidP="004B7E44">
          <w:pPr>
            <w:pStyle w:val="Header"/>
          </w:pPr>
          <w:r>
            <w:pict w14:anchorId="26618983">
              <v:rect id="Rectangle 11" o:spid="_x0000_s1025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a4063e [3204]" stroked="f" strokeweight="2pt">
                <v:textbox>
                  <w:txbxContent>
                    <w:p w14:paraId="32255EE1" w14:textId="77777777" w:rsidR="004B7E44" w:rsidRPr="004B7E44" w:rsidRDefault="004B7E44" w:rsidP="004B7E44">
                      <w:pPr>
                        <w:jc w:val="center"/>
                        <w:rPr>
                          <w:b/>
                        </w:rPr>
                      </w:pPr>
                      <w:r w:rsidRPr="004B7E44">
                        <w:rPr>
                          <w:b/>
                        </w:rPr>
                        <w:fldChar w:fldCharType="begin"/>
                      </w:r>
                      <w:r w:rsidRPr="004B7E44">
                        <w:rPr>
                          <w:b/>
                        </w:rPr>
                        <w:instrText xml:space="preserve"> PAGE  \* Arabic  \* MERGEFORMAT </w:instrText>
                      </w:r>
                      <w:r w:rsidRPr="004B7E44">
                        <w:rPr>
                          <w:b/>
                        </w:rPr>
                        <w:fldChar w:fldCharType="separate"/>
                      </w:r>
                      <w:r w:rsidR="009120E9">
                        <w:rPr>
                          <w:b/>
                          <w:noProof/>
                        </w:rPr>
                        <w:t>2</w:t>
                      </w:r>
                      <w:r w:rsidRPr="004B7E44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BD9"/>
    <w:multiLevelType w:val="hybridMultilevel"/>
    <w:tmpl w:val="416AF5C4"/>
    <w:lvl w:ilvl="0" w:tplc="15BE91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1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234"/>
    <w:rsid w:val="00023285"/>
    <w:rsid w:val="001679B8"/>
    <w:rsid w:val="0026190E"/>
    <w:rsid w:val="00293B83"/>
    <w:rsid w:val="003F0C8F"/>
    <w:rsid w:val="003F6503"/>
    <w:rsid w:val="00413234"/>
    <w:rsid w:val="004B7E44"/>
    <w:rsid w:val="004D5252"/>
    <w:rsid w:val="004F2B86"/>
    <w:rsid w:val="00512F64"/>
    <w:rsid w:val="00567763"/>
    <w:rsid w:val="005A718F"/>
    <w:rsid w:val="00627C9D"/>
    <w:rsid w:val="006A3CE7"/>
    <w:rsid w:val="006D1AAC"/>
    <w:rsid w:val="00706748"/>
    <w:rsid w:val="007516CF"/>
    <w:rsid w:val="00782E5A"/>
    <w:rsid w:val="007D0A43"/>
    <w:rsid w:val="008B33BC"/>
    <w:rsid w:val="009120E9"/>
    <w:rsid w:val="00945900"/>
    <w:rsid w:val="009C396C"/>
    <w:rsid w:val="00A135EB"/>
    <w:rsid w:val="00B572B4"/>
    <w:rsid w:val="00DB26A7"/>
    <w:rsid w:val="00E31D8E"/>
    <w:rsid w:val="00E76CAD"/>
    <w:rsid w:val="00E94B5F"/>
    <w:rsid w:val="00F141DB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BDD1DF9"/>
  <w15:docId w15:val="{82E5556B-C8A3-49E7-9A6F-49412F9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F6503"/>
    <w:pPr>
      <w:spacing w:after="200" w:line="240" w:lineRule="auto"/>
    </w:pPr>
    <w:rPr>
      <w:i/>
      <w:iCs/>
      <w:color w:val="282660" w:themeColor="text2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23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AAC"/>
    <w:rPr>
      <w:color w:val="93C84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ynolds\AppData\Local\Microsoft\Office\16.0\DTS\en-US%7b044088C0-897E-49E9-96E0-947DB2BB4718%7d\%7b3007C90F-A8C9-44E9-AED2-4B93BD2707E8%7dtf16392796_win32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{3007C90F-A8C9-44E9-AED2-4B93BD2707E8}tf16392796_win32</Template>
  <TotalTime>131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Reynolds</dc:creator>
  <cp:keywords/>
  <dc:description/>
  <cp:lastModifiedBy>Jordan Reynolds</cp:lastModifiedBy>
  <cp:revision>3</cp:revision>
  <dcterms:created xsi:type="dcterms:W3CDTF">2023-09-20T20:18:00Z</dcterms:created>
  <dcterms:modified xsi:type="dcterms:W3CDTF">2023-09-22T17:21:00Z</dcterms:modified>
</cp:coreProperties>
</file>