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93" w:tblpY="3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14:paraId="6F215CD2" w14:textId="77777777" w:rsidTr="004B7E44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708914FC" w14:textId="540B7FED" w:rsidR="004B7E44" w:rsidRDefault="004B7E44" w:rsidP="004B7E44"/>
          <w:p w14:paraId="55F70221" w14:textId="66FDCA77" w:rsidR="004B7E44" w:rsidRDefault="004B7E44" w:rsidP="004B7E44"/>
          <w:p w14:paraId="00198C20" w14:textId="5837928B" w:rsidR="004B7E44" w:rsidRDefault="004B7E44" w:rsidP="004B7E44"/>
        </w:tc>
      </w:tr>
      <w:tr w:rsidR="004B7E44" w14:paraId="2D57902E" w14:textId="77777777" w:rsidTr="004B7E44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2E324" w14:textId="314D2D9E" w:rsidR="004B7E44" w:rsidRDefault="004B7E44" w:rsidP="004B7E44">
            <w:pPr>
              <w:rPr>
                <w:noProof/>
              </w:rPr>
            </w:pPr>
          </w:p>
          <w:p w14:paraId="1A00D77D" w14:textId="546DFE5B" w:rsidR="004B7E44" w:rsidRDefault="004B7E44" w:rsidP="004B7E44">
            <w:pPr>
              <w:rPr>
                <w:noProof/>
              </w:rPr>
            </w:pPr>
          </w:p>
        </w:tc>
      </w:tr>
    </w:tbl>
    <w:p w14:paraId="13431047" w14:textId="1AC3C3B9" w:rsidR="004B7E44" w:rsidRDefault="004B7E44" w:rsidP="004B7E44">
      <w:r>
        <w:rPr>
          <w:noProof/>
        </w:rPr>
        <w:drawing>
          <wp:anchor distT="0" distB="0" distL="114300" distR="114300" simplePos="0" relativeHeight="251658240" behindDoc="1" locked="0" layoutInCell="1" allowOverlap="1" wp14:anchorId="1D6C5459" wp14:editId="41833348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867650" cy="10039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00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425EC" w14:textId="2B124B75" w:rsidR="004B7E44" w:rsidRDefault="004B7E44">
      <w:pPr>
        <w:spacing w:after="200"/>
      </w:pPr>
    </w:p>
    <w:sectPr w:rsidR="004B7E44" w:rsidSect="004B7E44">
      <w:headerReference w:type="default" r:id="rId7"/>
      <w:footerReference w:type="default" r:id="rId8"/>
      <w:footerReference w:type="first" r:id="rId9"/>
      <w:pgSz w:w="12240" w:h="15840"/>
      <w:pgMar w:top="720" w:right="1152" w:bottom="720" w:left="1152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FF0A" w14:textId="77777777" w:rsidR="005B764E" w:rsidRDefault="005B764E" w:rsidP="004B7E44">
      <w:r>
        <w:separator/>
      </w:r>
    </w:p>
  </w:endnote>
  <w:endnote w:type="continuationSeparator" w:id="0">
    <w:p w14:paraId="15972CCF" w14:textId="77777777" w:rsidR="005B764E" w:rsidRDefault="005B764E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B7E44" w14:paraId="6CD31DA2" w14:textId="77777777" w:rsidTr="004B7E44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161718" w:themeFill="text1"/>
          <w:vAlign w:val="center"/>
        </w:tcPr>
        <w:p w14:paraId="0690672F" w14:textId="7B7BAD63" w:rsidR="004B7E44" w:rsidRDefault="004B7E44" w:rsidP="004B7E44">
          <w:pPr>
            <w:pStyle w:val="Footer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4810A" w14:textId="77777777" w:rsidR="005A718F" w:rsidRDefault="005A718F" w:rsidP="004B7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E56C" w14:textId="77777777" w:rsidR="005B764E" w:rsidRDefault="005B764E" w:rsidP="004B7E44">
      <w:r>
        <w:separator/>
      </w:r>
    </w:p>
  </w:footnote>
  <w:footnote w:type="continuationSeparator" w:id="0">
    <w:p w14:paraId="7E5C8E03" w14:textId="77777777" w:rsidR="005B764E" w:rsidRDefault="005B764E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267E105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3154EF2A" w14:textId="77777777" w:rsidR="004B7E44" w:rsidRDefault="004B7E44" w:rsidP="004B7E4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4450462" wp14:editId="56C5E011">
                    <wp:extent cx="1352282" cy="592428"/>
                    <wp:effectExtent l="0" t="0" r="635" b="0"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D47FA9" w14:textId="77777777" w:rsidR="004B7E44" w:rsidRPr="004B7E44" w:rsidRDefault="004B7E44" w:rsidP="004B7E4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7E44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120E9">
                                  <w:rPr>
                                    <w:b/>
                                    <w:noProof/>
                                  </w:rPr>
                                  <w:t>2</w:t>
                                </w:r>
                                <w:r w:rsidRPr="004B7E44"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4450462" id="Rectangle 11" o:spid="_x0000_s1026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" fillcolor="#a4063e [3204]" stroked="f" strokeweight="2pt">
                    <v:textbox>
                      <w:txbxContent>
                        <w:p w14:paraId="18D47FA9" w14:textId="77777777" w:rsidR="004B7E44" w:rsidRPr="004B7E44" w:rsidRDefault="004B7E44" w:rsidP="004B7E44">
                          <w:pPr>
                            <w:jc w:val="center"/>
                            <w:rPr>
                              <w:b/>
                            </w:rPr>
                          </w:pPr>
                          <w:r w:rsidRPr="004B7E44">
                            <w:rPr>
                              <w:b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</w:rPr>
                            <w:fldChar w:fldCharType="separate"/>
                          </w:r>
                          <w:r w:rsidR="009120E9">
                            <w:rPr>
                              <w:b/>
                              <w:noProof/>
                            </w:rPr>
                            <w:t>2</w:t>
                          </w:r>
                          <w:r w:rsidRPr="004B7E4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D0"/>
    <w:rsid w:val="00293B83"/>
    <w:rsid w:val="004B7E44"/>
    <w:rsid w:val="004D5252"/>
    <w:rsid w:val="004F2B86"/>
    <w:rsid w:val="005A718F"/>
    <w:rsid w:val="005B764E"/>
    <w:rsid w:val="006A3CE7"/>
    <w:rsid w:val="007516CF"/>
    <w:rsid w:val="00881B2F"/>
    <w:rsid w:val="008B33BC"/>
    <w:rsid w:val="009120E9"/>
    <w:rsid w:val="00945900"/>
    <w:rsid w:val="009C396C"/>
    <w:rsid w:val="00B572B4"/>
    <w:rsid w:val="00D93FD0"/>
    <w:rsid w:val="00DB26A7"/>
    <w:rsid w:val="00E76CAD"/>
    <w:rsid w:val="00E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1D38E"/>
  <w15:chartTrackingRefBased/>
  <w15:docId w15:val="{D6D748A5-7789-4C0B-83B1-8AF245F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ynolds\AppData\Local\Microsoft\Office\16.0\DTS\en-US%7b044088C0-897E-49E9-96E0-947DB2BB4718%7d\%7b3007C90F-A8C9-44E9-AED2-4B93BD2707E8%7dtf16392796_win32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{3007C90F-A8C9-44E9-AED2-4B93BD2707E8}tf16392796_win32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Reynolds</dc:creator>
  <cp:keywords/>
  <dc:description/>
  <cp:lastModifiedBy>Jordan Reynolds</cp:lastModifiedBy>
  <cp:revision>2</cp:revision>
  <dcterms:created xsi:type="dcterms:W3CDTF">2023-09-20T18:51:00Z</dcterms:created>
  <dcterms:modified xsi:type="dcterms:W3CDTF">2023-09-20T19:02:00Z</dcterms:modified>
</cp:coreProperties>
</file>